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F" w:rsidRDefault="00EA358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刘家台乡</w:t>
      </w: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EA358F" w:rsidRDefault="00EA35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EA358F" w:rsidRDefault="00EA358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EA358F" w:rsidRDefault="00EA35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  <w:bookmarkStart w:id="0" w:name="_GoBack"/>
      <w:bookmarkEnd w:id="0"/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EA358F" w:rsidRDefault="00EA358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EA358F" w:rsidSect="007F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06F31"/>
    <w:rsid w:val="00165A90"/>
    <w:rsid w:val="00187CD9"/>
    <w:rsid w:val="00192D97"/>
    <w:rsid w:val="001E66D6"/>
    <w:rsid w:val="002455DB"/>
    <w:rsid w:val="002C5800"/>
    <w:rsid w:val="003C3669"/>
    <w:rsid w:val="00417F13"/>
    <w:rsid w:val="004E6D1F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7F6107"/>
    <w:rsid w:val="00812A37"/>
    <w:rsid w:val="0082434D"/>
    <w:rsid w:val="00880F97"/>
    <w:rsid w:val="008C675B"/>
    <w:rsid w:val="009503B0"/>
    <w:rsid w:val="009A6002"/>
    <w:rsid w:val="009B4B1C"/>
    <w:rsid w:val="00B5548E"/>
    <w:rsid w:val="00BD0CCC"/>
    <w:rsid w:val="00CA7DF5"/>
    <w:rsid w:val="00D260DD"/>
    <w:rsid w:val="00E03032"/>
    <w:rsid w:val="00EA358F"/>
    <w:rsid w:val="00EE2083"/>
    <w:rsid w:val="00EF7BAD"/>
    <w:rsid w:val="00F04548"/>
    <w:rsid w:val="00F23873"/>
    <w:rsid w:val="00F70028"/>
    <w:rsid w:val="26537DD2"/>
    <w:rsid w:val="40960EDA"/>
    <w:rsid w:val="48A73DC2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0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6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610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610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MC SYSTEM</cp:lastModifiedBy>
  <cp:revision>2</cp:revision>
  <dcterms:created xsi:type="dcterms:W3CDTF">2020-02-15T02:47:00Z</dcterms:created>
  <dcterms:modified xsi:type="dcterms:W3CDTF">2020-02-15T02:47:00Z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