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白龙乡人民政府2019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643E51AC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2019-05-28T03:06:45Z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