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组织部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单位</w:t>
      </w:r>
      <w:r>
        <w:rPr>
          <w:rFonts w:hint="eastAsia"/>
          <w:b/>
          <w:bCs/>
          <w:sz w:val="32"/>
          <w:szCs w:val="32"/>
        </w:rPr>
        <w:t>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预算政府基金预算财政拨款支出表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NTRhZTQ4YjE2ODk3ZWVmZmY3OWEzMGYxM2E3ODUifQ=="/>
  </w:docVars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D3109A6"/>
    <w:rsid w:val="27B07256"/>
    <w:rsid w:val="2B787529"/>
    <w:rsid w:val="2E616506"/>
    <w:rsid w:val="2F164390"/>
    <w:rsid w:val="44D867F4"/>
    <w:rsid w:val="4BC82525"/>
    <w:rsid w:val="61132693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245</Words>
  <Characters>254</Characters>
  <Lines>0</Lines>
  <Paragraphs>0</Paragraphs>
  <TotalTime>13</TotalTime>
  <ScaleCrop>false</ScaleCrop>
  <LinksUpToDate>false</LinksUpToDate>
  <CharactersWithSpaces>254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2022-09-15T02:39:01Z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E831FC2EBD9B4838914D640E85553606</vt:lpwstr>
  </property>
</Properties>
</file>