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神星镇</w:t>
      </w:r>
      <w:r>
        <w:rPr>
          <w:rFonts w:hint="eastAsia"/>
          <w:b/>
          <w:bCs/>
          <w:sz w:val="32"/>
          <w:szCs w:val="32"/>
          <w:lang w:val="en-US" w:eastAsia="zh-CN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其他需要说明的事项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70BA5"/>
    <w:rsid w:val="003C3669"/>
    <w:rsid w:val="00417F13"/>
    <w:rsid w:val="00512F97"/>
    <w:rsid w:val="0055113A"/>
    <w:rsid w:val="00571400"/>
    <w:rsid w:val="005B6310"/>
    <w:rsid w:val="005C00A3"/>
    <w:rsid w:val="005C6082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C220A"/>
    <w:rsid w:val="00BD0CCC"/>
    <w:rsid w:val="00C11860"/>
    <w:rsid w:val="00CA7DF5"/>
    <w:rsid w:val="00D260DD"/>
    <w:rsid w:val="00E03032"/>
    <w:rsid w:val="00EE2083"/>
    <w:rsid w:val="00EF7BAD"/>
    <w:rsid w:val="00F04548"/>
    <w:rsid w:val="00F23873"/>
    <w:rsid w:val="00F26484"/>
    <w:rsid w:val="00F70028"/>
    <w:rsid w:val="12E149C8"/>
    <w:rsid w:val="53D35987"/>
    <w:rsid w:val="5EA0369F"/>
    <w:rsid w:val="603341FB"/>
    <w:rsid w:val="66525518"/>
    <w:rsid w:val="6C0C4BC6"/>
    <w:rsid w:val="72B3080A"/>
    <w:rsid w:val="74F54EDB"/>
    <w:rsid w:val="7A0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246</Words>
  <Characters>255</Characters>
  <Lines>0</Lines>
  <Paragraphs>0</Paragraphs>
  <TotalTime>6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2023-03-06T02:17:46Z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EAE30CEAE93E483CB14B11BCAFE05001</vt:lpwstr>
  </property>
</Properties>
</file>